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A5" w:rsidRPr="00B762A5" w:rsidRDefault="00B762A5" w:rsidP="00B762A5">
      <w:pPr>
        <w:jc w:val="center"/>
        <w:rPr>
          <w:b/>
          <w:sz w:val="40"/>
          <w:szCs w:val="40"/>
        </w:rPr>
      </w:pPr>
      <w:r w:rsidRPr="00B762A5">
        <w:rPr>
          <w:b/>
          <w:sz w:val="40"/>
          <w:szCs w:val="40"/>
        </w:rPr>
        <w:t xml:space="preserve">Company Policy on Job Site </w:t>
      </w:r>
    </w:p>
    <w:p w:rsidR="004F15C3" w:rsidRPr="00B762A5" w:rsidRDefault="00B762A5" w:rsidP="00B762A5">
      <w:pPr>
        <w:jc w:val="center"/>
        <w:rPr>
          <w:b/>
          <w:sz w:val="40"/>
          <w:szCs w:val="40"/>
        </w:rPr>
      </w:pPr>
      <w:r w:rsidRPr="00B762A5">
        <w:rPr>
          <w:b/>
          <w:sz w:val="40"/>
          <w:szCs w:val="40"/>
        </w:rPr>
        <w:t>PPE (Personal Protective Equipment)</w:t>
      </w:r>
    </w:p>
    <w:p w:rsidR="00C4745A" w:rsidRPr="00C4745A" w:rsidRDefault="00C4745A" w:rsidP="004F15C3"/>
    <w:p w:rsidR="00C4745A" w:rsidRDefault="00C4745A" w:rsidP="00C474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3BCD0C" wp14:editId="4736044D">
            <wp:extent cx="1668780" cy="2075598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21" cy="21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A5" w:rsidRPr="0016599E" w:rsidRDefault="003D0EE8" w:rsidP="004F15C3">
      <w:pPr>
        <w:rPr>
          <w:sz w:val="28"/>
          <w:szCs w:val="28"/>
        </w:rPr>
      </w:pPr>
      <w:r w:rsidRPr="0016599E">
        <w:rPr>
          <w:sz w:val="28"/>
          <w:szCs w:val="28"/>
        </w:rPr>
        <w:t>Effective</w:t>
      </w:r>
      <w:r w:rsidR="00B762A5" w:rsidRPr="0016599E">
        <w:rPr>
          <w:sz w:val="28"/>
          <w:szCs w:val="28"/>
        </w:rPr>
        <w:t xml:space="preserve"> January 1, 2018 </w:t>
      </w:r>
    </w:p>
    <w:p w:rsidR="00B762A5" w:rsidRDefault="00B762A5" w:rsidP="004F15C3"/>
    <w:p w:rsidR="00B762A5" w:rsidRPr="00484F6F" w:rsidRDefault="00B762A5" w:rsidP="004F15C3">
      <w:r w:rsidRPr="00484F6F">
        <w:t xml:space="preserve">All Job Site work in the </w:t>
      </w:r>
      <w:r w:rsidR="003B3AA1" w:rsidRPr="00484F6F">
        <w:rPr>
          <w:b/>
        </w:rPr>
        <w:t>R</w:t>
      </w:r>
      <w:r w:rsidRPr="00484F6F">
        <w:rPr>
          <w:b/>
        </w:rPr>
        <w:t>ough-</w:t>
      </w:r>
      <w:r w:rsidR="003B3AA1" w:rsidRPr="00484F6F">
        <w:rPr>
          <w:b/>
        </w:rPr>
        <w:t>I</w:t>
      </w:r>
      <w:r w:rsidRPr="00484F6F">
        <w:rPr>
          <w:b/>
        </w:rPr>
        <w:t>n stage</w:t>
      </w:r>
      <w:r w:rsidR="00EB3A11" w:rsidRPr="00484F6F">
        <w:t xml:space="preserve">, inside a building or outside </w:t>
      </w:r>
      <w:r w:rsidRPr="00484F6F">
        <w:t>work</w:t>
      </w:r>
      <w:r w:rsidR="00EB3A11" w:rsidRPr="00484F6F">
        <w:t xml:space="preserve">, </w:t>
      </w:r>
      <w:r w:rsidRPr="00484F6F">
        <w:t>will require:</w:t>
      </w:r>
    </w:p>
    <w:p w:rsidR="00B762A5" w:rsidRPr="00484F6F" w:rsidRDefault="00B762A5" w:rsidP="00B762A5">
      <w:pPr>
        <w:pStyle w:val="ListParagraph"/>
        <w:numPr>
          <w:ilvl w:val="0"/>
          <w:numId w:val="16"/>
        </w:numPr>
      </w:pPr>
      <w:r w:rsidRPr="00484F6F">
        <w:t>Hard Hat</w:t>
      </w:r>
    </w:p>
    <w:p w:rsidR="00B762A5" w:rsidRPr="00484F6F" w:rsidRDefault="00B762A5" w:rsidP="00B762A5">
      <w:pPr>
        <w:pStyle w:val="ListParagraph"/>
        <w:numPr>
          <w:ilvl w:val="0"/>
          <w:numId w:val="16"/>
        </w:numPr>
      </w:pPr>
      <w:r w:rsidRPr="00484F6F">
        <w:t>Safety Glasses</w:t>
      </w:r>
    </w:p>
    <w:p w:rsidR="00B762A5" w:rsidRPr="00484F6F" w:rsidRDefault="00B762A5" w:rsidP="00B762A5">
      <w:pPr>
        <w:pStyle w:val="ListParagraph"/>
        <w:numPr>
          <w:ilvl w:val="0"/>
          <w:numId w:val="16"/>
        </w:numPr>
      </w:pPr>
      <w:r w:rsidRPr="00484F6F">
        <w:t>High Visual Shirt or Coat</w:t>
      </w:r>
    </w:p>
    <w:p w:rsidR="00C4745A" w:rsidRPr="00484F6F" w:rsidRDefault="00C4745A" w:rsidP="00C4745A">
      <w:pPr>
        <w:pStyle w:val="ListParagraph"/>
        <w:numPr>
          <w:ilvl w:val="1"/>
          <w:numId w:val="16"/>
        </w:numPr>
      </w:pPr>
      <w:r w:rsidRPr="00484F6F">
        <w:t xml:space="preserve">High visual with reflective strips per General Contractor request for outside work. </w:t>
      </w:r>
    </w:p>
    <w:p w:rsidR="00C4745A" w:rsidRPr="00484F6F" w:rsidRDefault="00C4745A" w:rsidP="00C4745A">
      <w:pPr>
        <w:pStyle w:val="ListParagraph"/>
        <w:numPr>
          <w:ilvl w:val="1"/>
          <w:numId w:val="16"/>
        </w:numPr>
      </w:pPr>
      <w:r w:rsidRPr="00484F6F">
        <w:t>High visual with reflective strips for any parking lot work or with-in 40ft of any public road</w:t>
      </w:r>
    </w:p>
    <w:p w:rsidR="00B762A5" w:rsidRPr="00484F6F" w:rsidRDefault="00B762A5" w:rsidP="00B762A5">
      <w:pPr>
        <w:pStyle w:val="ListParagraph"/>
        <w:numPr>
          <w:ilvl w:val="0"/>
          <w:numId w:val="16"/>
        </w:numPr>
      </w:pPr>
      <w:r w:rsidRPr="00484F6F">
        <w:t>Work Boots (no tennis shoes)</w:t>
      </w:r>
    </w:p>
    <w:p w:rsidR="00C4745A" w:rsidRPr="00484F6F" w:rsidRDefault="00C4745A" w:rsidP="00B762A5">
      <w:pPr>
        <w:pStyle w:val="ListParagraph"/>
        <w:numPr>
          <w:ilvl w:val="0"/>
          <w:numId w:val="16"/>
        </w:numPr>
      </w:pPr>
      <w:bookmarkStart w:id="0" w:name="_Hlk500853888"/>
      <w:r w:rsidRPr="00484F6F">
        <w:t>Work pants (no shorts or sweat pants)</w:t>
      </w:r>
    </w:p>
    <w:bookmarkEnd w:id="0"/>
    <w:p w:rsidR="00EB3A11" w:rsidRPr="00484F6F" w:rsidRDefault="00EB3A11" w:rsidP="00EB3A11"/>
    <w:p w:rsidR="00EB3A11" w:rsidRPr="00484F6F" w:rsidRDefault="00EB3A11" w:rsidP="00EB3A11">
      <w:r w:rsidRPr="00484F6F">
        <w:t xml:space="preserve">All Job Site work in the </w:t>
      </w:r>
      <w:r w:rsidRPr="00484F6F">
        <w:rPr>
          <w:b/>
        </w:rPr>
        <w:t>Finish or Device stage</w:t>
      </w:r>
      <w:r w:rsidRPr="00484F6F">
        <w:t>, inside a building or outside work, will require:</w:t>
      </w:r>
    </w:p>
    <w:p w:rsidR="00EB3A11" w:rsidRPr="00484F6F" w:rsidRDefault="00EB3A11" w:rsidP="0016599E">
      <w:pPr>
        <w:pStyle w:val="ListParagraph"/>
        <w:numPr>
          <w:ilvl w:val="0"/>
          <w:numId w:val="19"/>
        </w:numPr>
      </w:pPr>
      <w:r w:rsidRPr="00484F6F">
        <w:t>Hard Hat</w:t>
      </w:r>
    </w:p>
    <w:p w:rsidR="0016599E" w:rsidRPr="00484F6F" w:rsidRDefault="0016599E" w:rsidP="0016599E">
      <w:pPr>
        <w:pStyle w:val="ListParagraph"/>
        <w:numPr>
          <w:ilvl w:val="0"/>
          <w:numId w:val="19"/>
        </w:numPr>
      </w:pPr>
      <w:r w:rsidRPr="00484F6F">
        <w:t>Safety Glasses</w:t>
      </w:r>
    </w:p>
    <w:p w:rsidR="0016599E" w:rsidRPr="00484F6F" w:rsidRDefault="0016599E" w:rsidP="0016599E">
      <w:pPr>
        <w:pStyle w:val="ListParagraph"/>
        <w:numPr>
          <w:ilvl w:val="0"/>
          <w:numId w:val="19"/>
        </w:numPr>
      </w:pPr>
      <w:r w:rsidRPr="00484F6F">
        <w:t>High Visual Shirt or Coat</w:t>
      </w:r>
    </w:p>
    <w:p w:rsidR="0016599E" w:rsidRPr="00484F6F" w:rsidRDefault="0016599E" w:rsidP="0016599E">
      <w:pPr>
        <w:pStyle w:val="ListParagraph"/>
        <w:numPr>
          <w:ilvl w:val="0"/>
          <w:numId w:val="19"/>
        </w:numPr>
      </w:pPr>
      <w:r w:rsidRPr="00484F6F">
        <w:t>Work Boots (no tennis shoes)</w:t>
      </w:r>
    </w:p>
    <w:p w:rsidR="00484F6F" w:rsidRPr="00484F6F" w:rsidRDefault="00484F6F" w:rsidP="00484F6F">
      <w:pPr>
        <w:pStyle w:val="ListParagraph"/>
        <w:numPr>
          <w:ilvl w:val="0"/>
          <w:numId w:val="19"/>
        </w:numPr>
      </w:pPr>
      <w:r w:rsidRPr="00484F6F">
        <w:t>Work pants (no shorts or sweat pants)</w:t>
      </w:r>
    </w:p>
    <w:p w:rsidR="00016207" w:rsidRPr="00484F6F" w:rsidRDefault="00016207" w:rsidP="004F15C3"/>
    <w:p w:rsidR="00016207" w:rsidRDefault="00EB3A11" w:rsidP="004F15C3">
      <w:r w:rsidRPr="00484F6F">
        <w:t>** Unless specified by the General Contractor</w:t>
      </w:r>
      <w:r w:rsidR="008135D8" w:rsidRPr="00484F6F">
        <w:t xml:space="preserve"> on site</w:t>
      </w:r>
      <w:r w:rsidR="00484F6F">
        <w:t xml:space="preserve"> for Finish or Device work</w:t>
      </w:r>
      <w:r w:rsidRPr="00484F6F">
        <w:t xml:space="preserve">, </w:t>
      </w:r>
      <w:r w:rsidR="00805DA9">
        <w:t xml:space="preserve">some </w:t>
      </w:r>
      <w:r w:rsidR="00805DA9" w:rsidRPr="00484F6F">
        <w:t>items</w:t>
      </w:r>
      <w:r w:rsidR="008135D8" w:rsidRPr="00484F6F">
        <w:t xml:space="preserve"> </w:t>
      </w:r>
      <w:r w:rsidR="00484F6F">
        <w:t xml:space="preserve">above </w:t>
      </w:r>
      <w:r w:rsidR="00805DA9">
        <w:t>may not be</w:t>
      </w:r>
      <w:r w:rsidR="008135D8" w:rsidRPr="00484F6F">
        <w:t xml:space="preserve"> required. </w:t>
      </w:r>
      <w:r w:rsidRPr="00484F6F">
        <w:t xml:space="preserve">UEC </w:t>
      </w:r>
      <w:r w:rsidR="008135D8" w:rsidRPr="00484F6F">
        <w:t>will adhere to Rough-in condition</w:t>
      </w:r>
      <w:r w:rsidR="00805DA9">
        <w:t xml:space="preserve"> policy</w:t>
      </w:r>
      <w:r w:rsidR="008135D8" w:rsidRPr="00484F6F">
        <w:t xml:space="preserve"> while</w:t>
      </w:r>
      <w:r w:rsidRPr="00484F6F">
        <w:t xml:space="preserve"> work</w:t>
      </w:r>
      <w:r w:rsidR="008135D8" w:rsidRPr="00484F6F">
        <w:t xml:space="preserve">ing or visiting site. </w:t>
      </w:r>
    </w:p>
    <w:p w:rsidR="00805DA9" w:rsidRDefault="00805DA9" w:rsidP="004F15C3"/>
    <w:p w:rsidR="00805DA9" w:rsidRPr="00484F6F" w:rsidRDefault="00805DA9" w:rsidP="004F15C3">
      <w:r>
        <w:t xml:space="preserve">** These guides lines will follow the new SOP for yellow card/red card system in effect on Jan. 1, 2018 as well. </w:t>
      </w:r>
      <w:bookmarkStart w:id="1" w:name="_GoBack"/>
      <w:bookmarkEnd w:id="1"/>
    </w:p>
    <w:sectPr w:rsidR="00805DA9" w:rsidRPr="00484F6F" w:rsidSect="009D0FD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067" w:right="1368" w:bottom="1440" w:left="1325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12" w:rsidRDefault="00645D12">
      <w:r>
        <w:separator/>
      </w:r>
    </w:p>
  </w:endnote>
  <w:endnote w:type="continuationSeparator" w:id="0">
    <w:p w:rsidR="00645D12" w:rsidRDefault="006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87" w:rsidRDefault="00AC3787" w:rsidP="000B15D1">
    <w:pPr>
      <w:pStyle w:val="Footer"/>
      <w:spacing w:after="120"/>
      <w:jc w:val="center"/>
      <w:rPr>
        <w:rFonts w:ascii="Myriad Pro" w:hAnsi="Myriad Pro" w:cs="Arial"/>
        <w:b/>
        <w:bCs/>
        <w:color w:val="164613"/>
        <w:sz w:val="18"/>
        <w:szCs w:val="18"/>
      </w:rPr>
    </w:pPr>
    <w:r>
      <w:rPr>
        <w:rFonts w:ascii="Myriad Pro" w:hAnsi="Myriad Pro" w:cs="Arial"/>
        <w:b/>
        <w:bCs/>
        <w:color w:val="164613"/>
        <w:sz w:val="18"/>
        <w:szCs w:val="18"/>
      </w:rPr>
      <w:t>1314 North Larch Street, Lansing, Michigan 48906</w:t>
    </w:r>
  </w:p>
  <w:p w:rsidR="00AC3787" w:rsidRDefault="00AC3787" w:rsidP="000B15D1">
    <w:pPr>
      <w:pStyle w:val="Footer"/>
      <w:spacing w:after="120"/>
      <w:jc w:val="center"/>
    </w:pPr>
    <w:r>
      <w:rPr>
        <w:rFonts w:ascii="Myriad Pro" w:hAnsi="Myriad Pro" w:cs="Arial"/>
        <w:b/>
        <w:bCs/>
        <w:color w:val="164613"/>
        <w:sz w:val="18"/>
        <w:szCs w:val="18"/>
      </w:rPr>
      <w:t>Ph: 517.484.8805          Fax: 517.484.8806         unitedelectric-inc.com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87" w:rsidRDefault="00AC3787" w:rsidP="000B15D1">
    <w:pPr>
      <w:pStyle w:val="Footer"/>
      <w:spacing w:after="120"/>
      <w:jc w:val="center"/>
      <w:rPr>
        <w:rFonts w:ascii="Myriad Pro" w:hAnsi="Myriad Pro" w:cs="Arial"/>
        <w:b/>
        <w:bCs/>
        <w:color w:val="164613"/>
        <w:sz w:val="18"/>
        <w:szCs w:val="18"/>
      </w:rPr>
    </w:pPr>
    <w:r>
      <w:rPr>
        <w:rFonts w:ascii="Myriad Pro" w:hAnsi="Myriad Pro" w:cs="Arial"/>
        <w:b/>
        <w:bCs/>
        <w:color w:val="164613"/>
        <w:sz w:val="18"/>
        <w:szCs w:val="18"/>
      </w:rPr>
      <w:t>1314 North Larch Street, Lansing, Michigan 48906</w:t>
    </w:r>
  </w:p>
  <w:p w:rsidR="00AC3787" w:rsidRDefault="00AC3787" w:rsidP="000B15D1">
    <w:pPr>
      <w:pStyle w:val="Footer"/>
      <w:spacing w:after="120"/>
      <w:jc w:val="center"/>
      <w:rPr>
        <w:rFonts w:ascii="Myriad Pro" w:hAnsi="Myriad Pro" w:cs="Arial"/>
        <w:b/>
        <w:bCs/>
        <w:sz w:val="18"/>
        <w:szCs w:val="18"/>
      </w:rPr>
    </w:pPr>
    <w:r>
      <w:rPr>
        <w:rFonts w:ascii="Myriad Pro" w:hAnsi="Myriad Pro" w:cs="Arial"/>
        <w:b/>
        <w:bCs/>
        <w:color w:val="164613"/>
        <w:sz w:val="18"/>
        <w:szCs w:val="18"/>
      </w:rPr>
      <w:t>Ph: 517.484.8805          Fax: 517.484.8806         unitedelectric-inc.com</w:t>
    </w:r>
  </w:p>
  <w:p w:rsidR="001F5AD6" w:rsidRDefault="001F5AD6">
    <w:pPr>
      <w:pStyle w:val="Footer"/>
      <w:jc w:val="center"/>
      <w:rPr>
        <w:rFonts w:ascii="Myriad Pro" w:hAnsi="Myriad Pro" w:cs="Arial"/>
        <w:b/>
        <w:bCs/>
        <w:color w:val="164613"/>
        <w:sz w:val="18"/>
        <w:szCs w:val="18"/>
      </w:rPr>
    </w:pPr>
  </w:p>
  <w:p w:rsidR="0033227C" w:rsidRPr="007C20CB" w:rsidRDefault="0033227C">
    <w:pPr>
      <w:pStyle w:val="Footer"/>
      <w:jc w:val="center"/>
      <w:rPr>
        <w:rFonts w:ascii="Myriad Pro" w:hAnsi="Myriad Pro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12" w:rsidRDefault="00645D12">
      <w:r>
        <w:separator/>
      </w:r>
    </w:p>
  </w:footnote>
  <w:footnote w:type="continuationSeparator" w:id="0">
    <w:p w:rsidR="00645D12" w:rsidRDefault="0064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39" w:rsidRDefault="009C24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226060</wp:posOffset>
              </wp:positionH>
              <wp:positionV relativeFrom="paragraph">
                <wp:posOffset>766445</wp:posOffset>
              </wp:positionV>
              <wp:extent cx="70552945" cy="6985"/>
              <wp:effectExtent l="16510" t="13970" r="10795" b="17145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552945" cy="698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AF1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17.8pt;margin-top:60.35pt;width:5555.35pt;height: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" strokecolor="#060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125095</wp:posOffset>
          </wp:positionV>
          <wp:extent cx="972820" cy="736600"/>
          <wp:effectExtent l="0" t="0" r="0" b="0"/>
          <wp:wrapSquare wrapText="bothSides"/>
          <wp:docPr id="36" name="Picture 36" descr="United Electr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United Electr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7C" w:rsidRDefault="009C24FB">
    <w:pPr>
      <w:pStyle w:val="Head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-228600</wp:posOffset>
          </wp:positionV>
          <wp:extent cx="7927975" cy="1828800"/>
          <wp:effectExtent l="0" t="0" r="0" b="0"/>
          <wp:wrapNone/>
          <wp:docPr id="35" name="Picture 35" descr="UnitedElectriD74mR01aP02aZL_heq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UnitedElectriD74mR01aP02aZL_heq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B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D25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EE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75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742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A35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E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A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8A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316C2"/>
    <w:multiLevelType w:val="hybridMultilevel"/>
    <w:tmpl w:val="AB3E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D0F"/>
    <w:multiLevelType w:val="hybridMultilevel"/>
    <w:tmpl w:val="4DBC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16AD"/>
    <w:multiLevelType w:val="hybridMultilevel"/>
    <w:tmpl w:val="3886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4765"/>
    <w:multiLevelType w:val="hybridMultilevel"/>
    <w:tmpl w:val="6304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237C"/>
    <w:multiLevelType w:val="hybridMultilevel"/>
    <w:tmpl w:val="7BE693D4"/>
    <w:lvl w:ilvl="0" w:tplc="CB0880E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44594"/>
    <w:multiLevelType w:val="hybridMultilevel"/>
    <w:tmpl w:val="060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12FA5"/>
    <w:multiLevelType w:val="hybridMultilevel"/>
    <w:tmpl w:val="CDA84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461A9"/>
    <w:multiLevelType w:val="hybridMultilevel"/>
    <w:tmpl w:val="D4289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D64D9B"/>
    <w:multiLevelType w:val="hybridMultilevel"/>
    <w:tmpl w:val="57EC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DF"/>
    <w:rsid w:val="00001D2C"/>
    <w:rsid w:val="00016207"/>
    <w:rsid w:val="000A4310"/>
    <w:rsid w:val="000B15D1"/>
    <w:rsid w:val="000E3CD8"/>
    <w:rsid w:val="0016599E"/>
    <w:rsid w:val="001A3EA3"/>
    <w:rsid w:val="001F5AD6"/>
    <w:rsid w:val="00202DA5"/>
    <w:rsid w:val="0021205C"/>
    <w:rsid w:val="002A0929"/>
    <w:rsid w:val="002E2E69"/>
    <w:rsid w:val="0033227C"/>
    <w:rsid w:val="003A0095"/>
    <w:rsid w:val="003B3AA1"/>
    <w:rsid w:val="003C0BA0"/>
    <w:rsid w:val="003D0EE8"/>
    <w:rsid w:val="00466FF1"/>
    <w:rsid w:val="004741D3"/>
    <w:rsid w:val="00484F6F"/>
    <w:rsid w:val="004B02DD"/>
    <w:rsid w:val="004B25BE"/>
    <w:rsid w:val="004B516C"/>
    <w:rsid w:val="004C24A3"/>
    <w:rsid w:val="004D01E3"/>
    <w:rsid w:val="004F15C3"/>
    <w:rsid w:val="005471C4"/>
    <w:rsid w:val="005D0100"/>
    <w:rsid w:val="00610FE7"/>
    <w:rsid w:val="0061693B"/>
    <w:rsid w:val="00645D12"/>
    <w:rsid w:val="006A0D7E"/>
    <w:rsid w:val="00706F3D"/>
    <w:rsid w:val="00744D97"/>
    <w:rsid w:val="00766CB5"/>
    <w:rsid w:val="007A4623"/>
    <w:rsid w:val="007C20CB"/>
    <w:rsid w:val="007E5C25"/>
    <w:rsid w:val="00805DA9"/>
    <w:rsid w:val="008135D8"/>
    <w:rsid w:val="00856CCB"/>
    <w:rsid w:val="008731C2"/>
    <w:rsid w:val="008B6BAE"/>
    <w:rsid w:val="008E2FBF"/>
    <w:rsid w:val="008F1BE3"/>
    <w:rsid w:val="008F6A39"/>
    <w:rsid w:val="00984E97"/>
    <w:rsid w:val="009B0FBF"/>
    <w:rsid w:val="009C24FB"/>
    <w:rsid w:val="009D0FDE"/>
    <w:rsid w:val="00A11F51"/>
    <w:rsid w:val="00A24E9B"/>
    <w:rsid w:val="00A40487"/>
    <w:rsid w:val="00A522DF"/>
    <w:rsid w:val="00A77495"/>
    <w:rsid w:val="00AA0710"/>
    <w:rsid w:val="00AC3787"/>
    <w:rsid w:val="00AD761F"/>
    <w:rsid w:val="00AF3019"/>
    <w:rsid w:val="00B762A5"/>
    <w:rsid w:val="00C4745A"/>
    <w:rsid w:val="00CB2BF1"/>
    <w:rsid w:val="00CC26ED"/>
    <w:rsid w:val="00CD0151"/>
    <w:rsid w:val="00D7466B"/>
    <w:rsid w:val="00DA3724"/>
    <w:rsid w:val="00DD0655"/>
    <w:rsid w:val="00E01222"/>
    <w:rsid w:val="00E81812"/>
    <w:rsid w:val="00EB3A11"/>
    <w:rsid w:val="00EE1779"/>
    <w:rsid w:val="00F1527F"/>
    <w:rsid w:val="00F73284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4:docId w14:val="685713F1"/>
  <w15:chartTrackingRefBased/>
  <w15:docId w15:val="{C7DD67D2-F921-4160-B181-8C66B9B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A1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B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16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8F6A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CDC\United%20Forms\Forms\Manager%20Forms\United%20Elect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United Electric Letterhead Template</Template>
  <TotalTime>71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future technoliges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Doug Sleep</dc:creator>
  <cp:keywords/>
  <cp:lastModifiedBy>Doug Sleep</cp:lastModifiedBy>
  <cp:revision>8</cp:revision>
  <cp:lastPrinted>2017-12-11T20:12:00Z</cp:lastPrinted>
  <dcterms:created xsi:type="dcterms:W3CDTF">2017-12-11T15:29:00Z</dcterms:created>
  <dcterms:modified xsi:type="dcterms:W3CDTF">2017-12-12T20:10:00Z</dcterms:modified>
</cp:coreProperties>
</file>